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EE" w:rsidRPr="00112A10" w:rsidRDefault="006F03EE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entury Schoolbook" w:hAnsi="Century Schoolbook"/>
          <w:b/>
          <w:bCs/>
        </w:rPr>
      </w:pPr>
      <w:r w:rsidRPr="00112A10">
        <w:rPr>
          <w:rFonts w:ascii="Century Schoolbook" w:hAnsi="Century Schoolbook"/>
          <w:b/>
          <w:bCs/>
        </w:rPr>
        <w:t>ΒΙΟΓΡΑΦΙΚΟ ΣΗΜΕΙΩΜΑ</w:t>
      </w:r>
    </w:p>
    <w:p w:rsidR="006F03EE" w:rsidRPr="00112A10" w:rsidRDefault="006F03EE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entury Schoolbook" w:hAnsi="Century Schoolbook"/>
          <w:b/>
          <w:bCs/>
        </w:rPr>
      </w:pPr>
    </w:p>
    <w:p w:rsidR="006F03EE" w:rsidRPr="00112A10" w:rsidRDefault="006F03EE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Schoolbook" w:hAnsi="Century Schoolbook"/>
        </w:rPr>
      </w:pPr>
      <w:r w:rsidRPr="00112A10">
        <w:rPr>
          <w:rFonts w:ascii="Century Schoolbook" w:hAnsi="Century Schoolbook"/>
        </w:rPr>
        <w:t xml:space="preserve">    Η Ελένη Νικολαΐδη γεννήθηκε στο Ηράκλειο Κρήτης. Σπούδασε Πιάνο και Ανώτερα Θεωρητικά στο Εθνικό Ωδείο Αθηνών και πήρε Δίπλωμα Πιάνου με </w:t>
      </w:r>
      <w:r w:rsidRPr="00112A10">
        <w:rPr>
          <w:rStyle w:val="a0"/>
          <w:rFonts w:ascii="Century Schoolbook" w:hAnsi="Century Schoolbook"/>
          <w:i/>
          <w:iCs/>
        </w:rPr>
        <w:t xml:space="preserve">Άριστα, Ά Βραβείο και Αριστείο Εξαιρετικής Επίδοσης </w:t>
      </w:r>
      <w:r w:rsidRPr="00112A10">
        <w:rPr>
          <w:rFonts w:ascii="Century Schoolbook" w:hAnsi="Century Schoolbook"/>
        </w:rPr>
        <w:t xml:space="preserve">(τάξη Μ. Λαμπρινούδη), Πτυχίο Φούγκας με </w:t>
      </w:r>
      <w:r w:rsidRPr="00112A10">
        <w:rPr>
          <w:rStyle w:val="a0"/>
          <w:rFonts w:ascii="Century Schoolbook" w:hAnsi="Century Schoolbook"/>
          <w:i/>
          <w:iCs/>
        </w:rPr>
        <w:t xml:space="preserve">Άριστα </w:t>
      </w:r>
      <w:r w:rsidRPr="00112A10">
        <w:rPr>
          <w:rFonts w:ascii="Century Schoolbook" w:hAnsi="Century Schoolbook"/>
        </w:rPr>
        <w:t xml:space="preserve">(τάξη Π. Κούκου) και </w:t>
      </w:r>
      <w:r w:rsidRPr="00112A10">
        <w:rPr>
          <w:rStyle w:val="a0"/>
          <w:rFonts w:ascii="Century Schoolbook" w:hAnsi="Century Schoolbook"/>
          <w:i/>
          <w:iCs/>
        </w:rPr>
        <w:t>Ειδική</w:t>
      </w:r>
      <w:r w:rsidRPr="00112A10">
        <w:rPr>
          <w:rFonts w:ascii="Century Schoolbook" w:hAnsi="Century Schoolbook"/>
        </w:rPr>
        <w:t xml:space="preserve"> </w:t>
      </w:r>
      <w:r w:rsidRPr="00112A10">
        <w:rPr>
          <w:rStyle w:val="a0"/>
          <w:rFonts w:ascii="Century Schoolbook" w:hAnsi="Century Schoolbook"/>
          <w:i/>
          <w:iCs/>
        </w:rPr>
        <w:t>Διάκριση</w:t>
      </w:r>
      <w:r w:rsidRPr="00112A10">
        <w:rPr>
          <w:rFonts w:ascii="Century Schoolbook" w:hAnsi="Century Schoolbook"/>
        </w:rPr>
        <w:t xml:space="preserve"> στη Μουσική Δωματίου (τάξη Σπ. Στεργίου). Είναι απόφοιτος του τμήματος Ιστορίας και Αρχαιολογίας του Πανεπιστημίου Αθηνών με ειδίκευση στην Ιστορία Τέχνης. </w:t>
      </w:r>
    </w:p>
    <w:p w:rsidR="006F03EE" w:rsidRPr="00112A10" w:rsidRDefault="006F03EE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Schoolbook" w:hAnsi="Century Schoolbook"/>
        </w:rPr>
      </w:pPr>
      <w:r w:rsidRPr="00112A10">
        <w:rPr>
          <w:rFonts w:ascii="Century Schoolbook" w:hAnsi="Century Schoolbook"/>
        </w:rPr>
        <w:t xml:space="preserve">    Έχει συνεργαστεί με τη Συμφωνική Ορχήστρα του Δήμου Αθηναίων και τη Συμφωνική Ορχήστρα της ΕΡΤ. Είναι</w:t>
      </w:r>
      <w:r w:rsidRPr="00112A10">
        <w:rPr>
          <w:rFonts w:ascii="Century Schoolbook" w:hAnsi="Century Schoolbook"/>
          <w:lang w:val="en-GB"/>
        </w:rPr>
        <w:t xml:space="preserve"> </w:t>
      </w:r>
      <w:r w:rsidRPr="00112A10">
        <w:rPr>
          <w:rFonts w:ascii="Century Schoolbook" w:hAnsi="Century Schoolbook"/>
        </w:rPr>
        <w:t>συνεργαζόμενη</w:t>
      </w:r>
      <w:r w:rsidRPr="00112A10">
        <w:rPr>
          <w:rFonts w:ascii="Century Schoolbook" w:hAnsi="Century Schoolbook"/>
          <w:lang w:val="en-GB"/>
        </w:rPr>
        <w:t xml:space="preserve"> </w:t>
      </w:r>
      <w:r w:rsidRPr="00112A10">
        <w:rPr>
          <w:rFonts w:ascii="Century Schoolbook" w:hAnsi="Century Schoolbook"/>
        </w:rPr>
        <w:t>πιανίστα</w:t>
      </w:r>
      <w:r w:rsidRPr="00112A10">
        <w:rPr>
          <w:rFonts w:ascii="Century Schoolbook" w:hAnsi="Century Schoolbook"/>
          <w:lang w:val="en-GB"/>
        </w:rPr>
        <w:t xml:space="preserve"> </w:t>
      </w:r>
      <w:r w:rsidRPr="00112A10">
        <w:rPr>
          <w:rFonts w:ascii="Century Schoolbook" w:hAnsi="Century Schoolbook"/>
        </w:rPr>
        <w:t>της</w:t>
      </w:r>
      <w:r w:rsidRPr="00112A10">
        <w:rPr>
          <w:rFonts w:ascii="Century Schoolbook" w:hAnsi="Century Schoolbook"/>
          <w:lang w:val="en-GB"/>
        </w:rPr>
        <w:t xml:space="preserve"> </w:t>
      </w:r>
      <w:r w:rsidRPr="00112A10">
        <w:rPr>
          <w:rFonts w:ascii="Century Schoolbook" w:hAnsi="Century Schoolbook"/>
          <w:lang w:val="en-US"/>
        </w:rPr>
        <w:t xml:space="preserve">Camerata Europea </w:t>
      </w:r>
      <w:r w:rsidRPr="00112A10">
        <w:rPr>
          <w:rFonts w:ascii="Century Schoolbook" w:hAnsi="Century Schoolbook"/>
        </w:rPr>
        <w:t>και</w:t>
      </w:r>
      <w:r w:rsidRPr="00112A10">
        <w:rPr>
          <w:rFonts w:ascii="Century Schoolbook" w:hAnsi="Century Schoolbook"/>
          <w:lang w:val="en-GB"/>
        </w:rPr>
        <w:t xml:space="preserve"> </w:t>
      </w:r>
      <w:r w:rsidRPr="00112A10">
        <w:rPr>
          <w:rFonts w:ascii="Century Schoolbook" w:hAnsi="Century Schoolbook"/>
        </w:rPr>
        <w:t>της</w:t>
      </w:r>
      <w:r w:rsidRPr="00112A10">
        <w:rPr>
          <w:rFonts w:ascii="Century Schoolbook" w:hAnsi="Century Schoolbook"/>
          <w:lang w:val="en-GB"/>
        </w:rPr>
        <w:t xml:space="preserve"> </w:t>
      </w:r>
      <w:r w:rsidRPr="00112A10">
        <w:rPr>
          <w:rFonts w:ascii="Century Schoolbook" w:hAnsi="Century Schoolbook"/>
          <w:lang w:val="en-US"/>
        </w:rPr>
        <w:t xml:space="preserve">Metropolitan Symphony Orchestra of Athens. </w:t>
      </w:r>
      <w:r w:rsidRPr="00112A10">
        <w:rPr>
          <w:rFonts w:ascii="Century Schoolbook" w:hAnsi="Century Schoolbook"/>
          <w:lang w:val="en-GB"/>
        </w:rPr>
        <w:t xml:space="preserve"> </w:t>
      </w:r>
      <w:r w:rsidRPr="00112A10">
        <w:rPr>
          <w:rFonts w:ascii="Century Schoolbook" w:hAnsi="Century Schoolbook"/>
        </w:rPr>
        <w:t xml:space="preserve">Έχει εμφανιστεί σε συναυλιακούς χώρους και φεστιβάλ εντός και εκτός Αθηνών, κυρίως με έργα μουσικής δωματίου. </w:t>
      </w:r>
    </w:p>
    <w:p w:rsidR="006F03EE" w:rsidRPr="00112A10" w:rsidRDefault="006F03EE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Schoolbook" w:hAnsi="Century Schoolbook"/>
        </w:rPr>
      </w:pPr>
      <w:r w:rsidRPr="00112A10">
        <w:rPr>
          <w:rFonts w:ascii="Century Schoolbook" w:hAnsi="Century Schoolbook"/>
        </w:rPr>
        <w:t xml:space="preserve">    Διδάσκει πιάνο στο Ωδείο Φίλιππος Νάκας και συνοδεύει έγχορδα, πνευστά, κρουστά και κλασικό τραγούδι στο Ωδείο Φίλιππος Νάκας, στο Εθνικό Ωδείο και στο Ωδείο Αθηνών. </w:t>
      </w:r>
    </w:p>
    <w:sectPr w:rsidR="006F03EE" w:rsidRPr="00112A10" w:rsidSect="0062282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EE" w:rsidRDefault="006F03EE" w:rsidP="00622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F03EE" w:rsidRDefault="006F03EE" w:rsidP="00622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EE" w:rsidRDefault="006F03E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EE" w:rsidRDefault="006F03EE" w:rsidP="00622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F03EE" w:rsidRDefault="006F03EE" w:rsidP="00622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EE" w:rsidRDefault="006F03E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820"/>
    <w:rsid w:val="00112A10"/>
    <w:rsid w:val="00341FB4"/>
    <w:rsid w:val="003F7C69"/>
    <w:rsid w:val="00622820"/>
    <w:rsid w:val="006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2820"/>
    <w:rPr>
      <w:rFonts w:cs="Times New Roman"/>
      <w:u w:val="single"/>
    </w:rPr>
  </w:style>
  <w:style w:type="paragraph" w:customStyle="1" w:styleId="a">
    <w:name w:val="Κυρίως κείμενο"/>
    <w:uiPriority w:val="99"/>
    <w:rsid w:val="006228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character" w:customStyle="1" w:styleId="a0">
    <w:name w:val="Κανένα"/>
    <w:uiPriority w:val="99"/>
    <w:rsid w:val="00622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146</Words>
  <Characters>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</dc:title>
  <dc:subject/>
  <dc:creator/>
  <cp:keywords/>
  <dc:description/>
  <cp:lastModifiedBy>Pelopidas</cp:lastModifiedBy>
  <cp:revision>2</cp:revision>
  <dcterms:created xsi:type="dcterms:W3CDTF">2016-04-13T09:02:00Z</dcterms:created>
  <dcterms:modified xsi:type="dcterms:W3CDTF">2016-04-13T09:02:00Z</dcterms:modified>
</cp:coreProperties>
</file>